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80"/>
      </w:tblGrid>
      <w:tr w:rsidR="006D3B37" w:rsidRPr="004B2203" w:rsidTr="006D3B37">
        <w:tc>
          <w:tcPr>
            <w:tcW w:w="5920" w:type="dxa"/>
          </w:tcPr>
          <w:p w:rsidR="006D3B37" w:rsidRPr="004B2203" w:rsidRDefault="0023629C" w:rsidP="006D3B37">
            <w:pPr>
              <w:tabs>
                <w:tab w:val="left" w:pos="1620"/>
              </w:tabs>
              <w:spacing w:line="240" w:lineRule="auto"/>
              <w:rPr>
                <w:lang w:val="en-US"/>
              </w:rPr>
            </w:pPr>
            <w:r w:rsidRPr="004B2203">
              <w:rPr>
                <w:rFonts w:ascii="Calibri" w:eastAsia="Calibri" w:hAnsi="Calibri" w:cs="Calibri"/>
                <w:color w:val="444444"/>
                <w:sz w:val="72"/>
                <w:szCs w:val="72"/>
                <w:lang w:val="en-US"/>
              </w:rPr>
              <w:t>Brad</w:t>
            </w:r>
            <w:r w:rsidR="006D3B37" w:rsidRPr="004B2203">
              <w:rPr>
                <w:rFonts w:ascii="Calibri" w:eastAsia="Calibri" w:hAnsi="Calibri" w:cs="Calibri"/>
                <w:b/>
                <w:bCs/>
                <w:sz w:val="72"/>
                <w:szCs w:val="72"/>
                <w:lang w:val="en-US"/>
              </w:rPr>
              <w:t xml:space="preserve"> </w:t>
            </w:r>
            <w:r w:rsidRPr="004B2203">
              <w:rPr>
                <w:rFonts w:ascii="Calibri" w:eastAsia="Calibri" w:hAnsi="Calibri" w:cs="Calibri"/>
                <w:b/>
                <w:bCs/>
                <w:color w:val="C00000"/>
                <w:sz w:val="72"/>
                <w:szCs w:val="72"/>
                <w:lang w:val="en-US"/>
              </w:rPr>
              <w:t>Brown</w:t>
            </w:r>
          </w:p>
          <w:p w:rsidR="006D3B37" w:rsidRPr="004B2203" w:rsidRDefault="0023629C" w:rsidP="006D3B37">
            <w:pPr>
              <w:spacing w:line="240" w:lineRule="auto"/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</w:pP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 xml:space="preserve">Address </w:t>
            </w:r>
            <w:r w:rsidR="006D3B37"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 xml:space="preserve"> • 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City</w:t>
            </w:r>
            <w:r w:rsidR="006D3B37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 xml:space="preserve">, 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Province or</w:t>
            </w:r>
            <w:r w:rsidR="004B2203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 xml:space="preserve"> 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state</w:t>
            </w:r>
            <w:r w:rsidR="006D3B37"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 xml:space="preserve"> •</w:t>
            </w:r>
            <w:r w:rsidR="00F21C2D"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 xml:space="preserve"> 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Country</w:t>
            </w:r>
            <w:r w:rsidR="006D3B37"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 xml:space="preserve"> </w:t>
            </w:r>
          </w:p>
          <w:p w:rsidR="00F21C2D" w:rsidRPr="004B2203" w:rsidRDefault="00E61221" w:rsidP="006D3B37">
            <w:pPr>
              <w:spacing w:line="240" w:lineRule="auto"/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</w:pP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S</w:t>
            </w:r>
            <w:r w:rsidR="0023629C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ingle or married</w:t>
            </w:r>
            <w:r w:rsidR="00F21C2D"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 xml:space="preserve"> • </w:t>
            </w:r>
            <w:r w:rsidR="0023629C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Age or</w:t>
            </w:r>
            <w:r w:rsidR="00F21C2D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 xml:space="preserve"> </w:t>
            </w:r>
            <w:r w:rsidR="004B2203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birth date</w:t>
            </w:r>
            <w:r w:rsidR="00F21C2D"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 xml:space="preserve"> </w:t>
            </w:r>
          </w:p>
          <w:p w:rsidR="006D3B37" w:rsidRPr="004B2203" w:rsidRDefault="006D3B37" w:rsidP="006D3B37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  <w:lang w:val="en-US"/>
              </w:rPr>
            </w:pPr>
            <w:r w:rsidRPr="004B2203"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  <w:lang w:val="en-US"/>
              </w:rPr>
              <w:t>CEL</w:t>
            </w:r>
            <w:r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 xml:space="preserve"> 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 xml:space="preserve">(123) 555-5555 </w:t>
            </w:r>
            <w:r w:rsidRPr="004B2203">
              <w:rPr>
                <w:rFonts w:ascii="Calibri" w:eastAsia="Calibri" w:hAnsi="Calibri" w:cs="Calibri"/>
                <w:color w:val="6FA8DC"/>
                <w:sz w:val="20"/>
                <w:szCs w:val="20"/>
                <w:lang w:val="en-US"/>
              </w:rPr>
              <w:t>•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 xml:space="preserve"> </w:t>
            </w:r>
            <w:r w:rsidRPr="004B2203"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  <w:lang w:val="en-US"/>
              </w:rPr>
              <w:t>E-MAIL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 xml:space="preserve"> </w:t>
            </w:r>
            <w:r w:rsidR="00E82818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n.</w:t>
            </w:r>
            <w:r w:rsidR="0023629C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lastname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@</w:t>
            </w:r>
            <w:r w:rsidR="00E82818"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gmail</w:t>
            </w:r>
            <w:r w:rsidRPr="004B2203"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  <w:t>.com</w:t>
            </w:r>
          </w:p>
          <w:p w:rsidR="006D3B37" w:rsidRPr="004B2203" w:rsidRDefault="006D3B37">
            <w:pPr>
              <w:spacing w:line="240" w:lineRule="auto"/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:rsidR="006D3B37" w:rsidRPr="004B2203" w:rsidRDefault="00F21C2D">
            <w:pPr>
              <w:spacing w:line="240" w:lineRule="auto"/>
              <w:rPr>
                <w:rFonts w:ascii="Calibri" w:eastAsia="Calibri" w:hAnsi="Calibri" w:cs="Calibri"/>
                <w:color w:val="999999"/>
                <w:sz w:val="20"/>
                <w:szCs w:val="20"/>
                <w:lang w:val="en-US"/>
              </w:rPr>
            </w:pPr>
            <w:r w:rsidRPr="004B2203">
              <w:rPr>
                <w:rFonts w:ascii="Calibri" w:eastAsia="Calibri" w:hAnsi="Calibri" w:cs="Calibri"/>
                <w:noProof/>
                <w:color w:val="999999"/>
                <w:sz w:val="20"/>
                <w:szCs w:val="20"/>
                <w:lang w:val="en-US"/>
              </w:rPr>
              <w:drawing>
                <wp:inline distT="0" distB="0" distL="0" distR="0">
                  <wp:extent cx="1362075" cy="1362075"/>
                  <wp:effectExtent l="38100" t="0" r="28575" b="409575"/>
                  <wp:docPr id="2" name="1 Imagen" descr="male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25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13F" w:rsidRPr="004B2203" w:rsidRDefault="00D26EBB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  <w:lang w:val="en-US"/>
        </w:rPr>
      </w:pPr>
      <w:r w:rsidRPr="004B2203">
        <w:rPr>
          <w:noProof/>
          <w:lang w:val="en-US"/>
        </w:rPr>
        <w:drawing>
          <wp:inline distT="0" distB="0" distL="0" distR="0">
            <wp:extent cx="5581650" cy="19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3F" w:rsidRPr="004B2203" w:rsidRDefault="004B2203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  <w:lang w:val="en-US"/>
        </w:rPr>
      </w:pPr>
    </w:p>
    <w:p w:rsidR="00FE0D7D" w:rsidRPr="004B2203" w:rsidRDefault="0023629C" w:rsidP="006647B8">
      <w:pPr>
        <w:spacing w:after="200" w:line="240" w:lineRule="auto"/>
        <w:ind w:left="1620" w:hanging="1620"/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color w:val="C00000"/>
          <w:sz w:val="24"/>
          <w:szCs w:val="24"/>
          <w:lang w:val="en-US"/>
        </w:rPr>
        <w:t>PROFILE</w:t>
      </w:r>
      <w:r w:rsidR="00D26EBB" w:rsidRPr="004B2203">
        <w:rPr>
          <w:rFonts w:ascii="Calibri" w:eastAsia="Calibri" w:hAnsi="Calibri" w:cs="Calibri"/>
          <w:color w:val="3D85C6"/>
          <w:sz w:val="24"/>
          <w:szCs w:val="24"/>
          <w:lang w:val="en-US"/>
        </w:rPr>
        <w:tab/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Lorem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sit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amet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,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consecteturadipiscingelit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.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orem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Consecteturadipiscingconsecteturadipis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.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Lorem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sit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amet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,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consecteturadipiscingelit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.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orem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</w:t>
      </w:r>
      <w:proofErr w:type="spellStart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Consecteturadipiscingconsecteturadipis</w:t>
      </w:r>
      <w:proofErr w:type="spellEnd"/>
      <w:r w:rsidR="00E02940"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.</w:t>
      </w:r>
    </w:p>
    <w:p w:rsidR="00F63E3A" w:rsidRPr="004B2203" w:rsidRDefault="00F63E3A" w:rsidP="006647B8">
      <w:pPr>
        <w:spacing w:after="200" w:line="240" w:lineRule="auto"/>
        <w:ind w:left="1620" w:hanging="1620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bCs/>
          <w:noProof/>
          <w:color w:val="444444"/>
          <w:sz w:val="24"/>
          <w:szCs w:val="24"/>
          <w:lang w:val="en-US"/>
        </w:rPr>
        <w:drawing>
          <wp:inline distT="0" distB="0" distL="0" distR="0">
            <wp:extent cx="5581650" cy="19050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Pr="004B2203" w:rsidRDefault="0023629C" w:rsidP="00FE0D7D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color w:val="C00000"/>
          <w:sz w:val="24"/>
          <w:szCs w:val="24"/>
          <w:lang w:val="en-US"/>
        </w:rPr>
        <w:t>EDUCATION</w:t>
      </w:r>
      <w:r w:rsidR="00D26EBB" w:rsidRPr="004B2203">
        <w:rPr>
          <w:rFonts w:ascii="Calibri" w:eastAsia="Calibri" w:hAnsi="Calibri" w:cs="Calibri"/>
          <w:color w:val="3D85C6"/>
          <w:sz w:val="24"/>
          <w:szCs w:val="24"/>
          <w:lang w:val="en-US"/>
        </w:rPr>
        <w:tab/>
      </w:r>
      <w:r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Titration</w:t>
      </w:r>
      <w:r w:rsidR="00D26EBB" w:rsidRPr="004B2203">
        <w:rPr>
          <w:rFonts w:ascii="Calibri" w:eastAsia="Calibri" w:hAnsi="Calibri" w:cs="Calibri"/>
          <w:color w:val="444444"/>
          <w:sz w:val="24"/>
          <w:szCs w:val="24"/>
          <w:lang w:val="en-US"/>
        </w:rPr>
        <w:t xml:space="preserve"> </w:t>
      </w:r>
    </w:p>
    <w:p w:rsidR="00FE0D7D" w:rsidRPr="004B2203" w:rsidRDefault="00D26EBB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color w:val="444444"/>
          <w:sz w:val="24"/>
          <w:szCs w:val="24"/>
          <w:lang w:val="en-US"/>
        </w:rPr>
        <w:tab/>
      </w:r>
      <w:r w:rsidR="004B2203" w:rsidRP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>University where the race was held</w:t>
      </w:r>
      <w:r w:rsidR="00E02940" w:rsidRP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 xml:space="preserve">, </w:t>
      </w:r>
      <w:r w:rsid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>country</w:t>
      </w:r>
    </w:p>
    <w:p w:rsidR="00FE0D7D" w:rsidRPr="004B2203" w:rsidRDefault="00D26EBB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ab/>
      </w:r>
      <w:r w:rsid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>Graduated</w:t>
      </w:r>
      <w:r w:rsidR="003C5155" w:rsidRP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 xml:space="preserve"> </w:t>
      </w:r>
      <w:r w:rsid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 xml:space="preserve">in </w:t>
      </w:r>
      <w:r w:rsidR="00E02940" w:rsidRPr="004B2203">
        <w:rPr>
          <w:rFonts w:ascii="Calibri" w:eastAsia="Calibri" w:hAnsi="Calibri" w:cs="Calibri"/>
          <w:color w:val="666666"/>
          <w:sz w:val="24"/>
          <w:szCs w:val="24"/>
          <w:lang w:val="en-US"/>
        </w:rPr>
        <w:t>XXXX</w:t>
      </w:r>
    </w:p>
    <w:p w:rsidR="00FE0D7D" w:rsidRPr="004B2203" w:rsidRDefault="00D26EB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r w:rsidRPr="004B2203">
        <w:rPr>
          <w:noProof/>
          <w:lang w:val="en-US"/>
        </w:rPr>
        <w:drawing>
          <wp:inline distT="0" distB="0" distL="0" distR="0">
            <wp:extent cx="5581650" cy="190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Pr="004B2203" w:rsidRDefault="0023629C" w:rsidP="00FE0D7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color w:val="C00000"/>
          <w:sz w:val="24"/>
          <w:szCs w:val="24"/>
          <w:lang w:val="en-US"/>
        </w:rPr>
        <w:t>SKILLS</w:t>
      </w:r>
      <w:r w:rsidR="00D26EBB" w:rsidRPr="004B2203">
        <w:rPr>
          <w:rFonts w:ascii="Calibri" w:eastAsia="Calibri" w:hAnsi="Calibri" w:cs="Calibri"/>
          <w:color w:val="3D85C6"/>
          <w:sz w:val="24"/>
          <w:szCs w:val="24"/>
          <w:lang w:val="en-US"/>
        </w:rPr>
        <w:tab/>
      </w:r>
      <w:r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Certification</w:t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1</w:t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ab/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ab/>
        <w:t>Software 1</w:t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ab/>
        <w:t>Software 2</w:t>
      </w:r>
    </w:p>
    <w:p w:rsidR="00FE0D7D" w:rsidRPr="004B2203" w:rsidRDefault="008E7E10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Software 3</w:t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ab/>
        <w:t>Software 4</w:t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ab/>
        <w:t>Software 5</w:t>
      </w:r>
    </w:p>
    <w:p w:rsidR="00FE0D7D" w:rsidRPr="004B2203" w:rsidRDefault="00D26EB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r w:rsidRPr="004B2203">
        <w:rPr>
          <w:noProof/>
          <w:lang w:val="en-US"/>
        </w:rPr>
        <w:drawing>
          <wp:inline distT="0" distB="0" distL="0" distR="0">
            <wp:extent cx="5581650" cy="190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Pr="004B2203" w:rsidRDefault="0023629C" w:rsidP="00FE0D7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color w:val="C00000"/>
          <w:sz w:val="24"/>
          <w:szCs w:val="24"/>
          <w:lang w:val="en-US"/>
        </w:rPr>
        <w:t>EXPERIENCE</w:t>
      </w:r>
      <w:r w:rsidR="00D26EBB" w:rsidRPr="004B2203">
        <w:rPr>
          <w:rFonts w:ascii="Calibri" w:eastAsia="Calibri" w:hAnsi="Calibri" w:cs="Calibri"/>
          <w:color w:val="3D85C6"/>
          <w:sz w:val="24"/>
          <w:szCs w:val="24"/>
          <w:lang w:val="en-US"/>
        </w:rPr>
        <w:tab/>
      </w:r>
      <w:r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Company</w:t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1</w:t>
      </w:r>
      <w:r w:rsidR="00D26EBB" w:rsidRPr="004B2203">
        <w:rPr>
          <w:rFonts w:ascii="Calibri" w:eastAsia="Calibri" w:hAnsi="Calibri" w:cs="Calibri"/>
          <w:color w:val="444444"/>
          <w:sz w:val="24"/>
          <w:szCs w:val="24"/>
          <w:lang w:val="en-US"/>
        </w:rPr>
        <w:t xml:space="preserve"> </w:t>
      </w:r>
    </w:p>
    <w:p w:rsidR="005143C8" w:rsidRPr="004B2203" w:rsidRDefault="00E02940" w:rsidP="00FE0D7D">
      <w:pPr>
        <w:spacing w:line="240" w:lineRule="auto"/>
        <w:ind w:left="1620"/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</w:pP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Lorem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sit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amet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,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consecteturadipiscingelit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.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orem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Consecteturadipiscingconsecteturadipis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.</w:t>
      </w:r>
    </w:p>
    <w:p w:rsidR="00E02940" w:rsidRPr="004B2203" w:rsidRDefault="00E02940" w:rsidP="00FE0D7D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</w:p>
    <w:p w:rsidR="00FE0D7D" w:rsidRPr="004B2203" w:rsidRDefault="0023629C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Company</w:t>
      </w:r>
      <w:r w:rsidR="00D26EBB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2</w:t>
      </w:r>
      <w:r w:rsidR="00D26EBB" w:rsidRPr="004B2203">
        <w:rPr>
          <w:rFonts w:ascii="Calibri" w:eastAsia="Calibri" w:hAnsi="Calibri" w:cs="Calibri"/>
          <w:color w:val="444444"/>
          <w:sz w:val="24"/>
          <w:szCs w:val="24"/>
          <w:lang w:val="en-US"/>
        </w:rPr>
        <w:t xml:space="preserve"> </w:t>
      </w:r>
    </w:p>
    <w:p w:rsidR="005143C8" w:rsidRPr="004B2203" w:rsidRDefault="00E02940" w:rsidP="008E7E10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Lorem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sit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amet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,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consecteturadipiscingelit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.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orem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Consecteturadipiscingconsecteturadipis</w:t>
      </w:r>
      <w:proofErr w:type="spellEnd"/>
      <w:r w:rsidR="005143C8" w:rsidRPr="004B2203">
        <w:rPr>
          <w:rFonts w:ascii="Calibri" w:eastAsia="Calibri" w:hAnsi="Calibri" w:cs="Calibri"/>
          <w:color w:val="444444"/>
          <w:sz w:val="24"/>
          <w:szCs w:val="24"/>
          <w:lang w:val="en-US"/>
        </w:rPr>
        <w:t>.</w:t>
      </w:r>
    </w:p>
    <w:p w:rsidR="005143C8" w:rsidRPr="004B2203" w:rsidRDefault="005143C8" w:rsidP="008E7E10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</w:p>
    <w:p w:rsidR="005143C8" w:rsidRPr="004B2203" w:rsidRDefault="0023629C" w:rsidP="005143C8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r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company</w:t>
      </w:r>
      <w:r w:rsidR="008E7E10" w:rsidRPr="004B2203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3</w:t>
      </w:r>
    </w:p>
    <w:p w:rsidR="00FE0D7D" w:rsidRPr="004B2203" w:rsidRDefault="00E02940" w:rsidP="005143C8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Lorem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sit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amet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,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consecteturadipiscingelit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.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orem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ipsum</w:t>
      </w:r>
      <w:proofErr w:type="spellEnd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 xml:space="preserve"> dolor </w:t>
      </w:r>
      <w:proofErr w:type="spellStart"/>
      <w:r w:rsidRPr="004B2203">
        <w:rPr>
          <w:rFonts w:ascii="Calibri" w:eastAsia="Calibri" w:hAnsi="Calibri" w:cs="Calibri"/>
          <w:bCs/>
          <w:color w:val="444444"/>
          <w:sz w:val="24"/>
          <w:szCs w:val="24"/>
          <w:lang w:val="en-US"/>
        </w:rPr>
        <w:t>Consecteturadipiscingconsecteturadipis</w:t>
      </w:r>
      <w:proofErr w:type="spellEnd"/>
      <w:r w:rsidR="005143C8" w:rsidRPr="004B2203">
        <w:rPr>
          <w:rFonts w:ascii="Calibri" w:eastAsia="Calibri" w:hAnsi="Calibri" w:cs="Calibri"/>
          <w:color w:val="444444"/>
          <w:sz w:val="24"/>
          <w:szCs w:val="24"/>
          <w:lang w:val="en-US"/>
        </w:rPr>
        <w:t>.</w:t>
      </w:r>
    </w:p>
    <w:p w:rsidR="00FE0D7D" w:rsidRPr="004B2203" w:rsidRDefault="004B2203">
      <w:pPr>
        <w:spacing w:line="240" w:lineRule="auto"/>
        <w:ind w:left="1440"/>
        <w:rPr>
          <w:rFonts w:ascii="Calibri" w:eastAsia="Calibri" w:hAnsi="Calibri" w:cs="Calibri"/>
          <w:b/>
          <w:bCs/>
          <w:color w:val="444444"/>
          <w:sz w:val="20"/>
          <w:szCs w:val="20"/>
          <w:lang w:val="en-US"/>
        </w:rPr>
      </w:pPr>
    </w:p>
    <w:p w:rsidR="00FE0D7D" w:rsidRPr="004B2203" w:rsidRDefault="0023629C" w:rsidP="00FE0D7D">
      <w:pPr>
        <w:spacing w:line="240" w:lineRule="auto"/>
        <w:jc w:val="center"/>
        <w:rPr>
          <w:rFonts w:ascii="Calibri" w:eastAsia="Calibri" w:hAnsi="Calibri" w:cs="Calibri"/>
          <w:color w:val="999999"/>
          <w:sz w:val="18"/>
          <w:szCs w:val="20"/>
          <w:lang w:val="en-US"/>
        </w:rPr>
      </w:pPr>
      <w:r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Address</w:t>
      </w:r>
      <w:r w:rsidR="00F21C2D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 xml:space="preserve"> </w:t>
      </w:r>
      <w:r w:rsidR="00D26EBB" w:rsidRPr="004B2203">
        <w:rPr>
          <w:rFonts w:ascii="Calibri" w:eastAsia="Calibri" w:hAnsi="Calibri" w:cs="Calibri"/>
          <w:color w:val="6FA8DC"/>
          <w:sz w:val="18"/>
          <w:szCs w:val="20"/>
          <w:lang w:val="en-US"/>
        </w:rPr>
        <w:t>•</w:t>
      </w:r>
      <w:r w:rsidR="00F21C2D" w:rsidRPr="004B2203">
        <w:rPr>
          <w:rFonts w:ascii="Calibri" w:eastAsia="Calibri" w:hAnsi="Calibri" w:cs="Calibri"/>
          <w:color w:val="6FA8DC"/>
          <w:sz w:val="18"/>
          <w:szCs w:val="20"/>
          <w:lang w:val="en-US"/>
        </w:rPr>
        <w:t xml:space="preserve"> </w:t>
      </w:r>
      <w:r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City</w:t>
      </w:r>
      <w:r w:rsidR="00D26EBB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 xml:space="preserve">, </w:t>
      </w:r>
      <w:r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Province or</w:t>
      </w:r>
      <w:r w:rsidR="00F21C2D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 xml:space="preserve"> </w:t>
      </w:r>
      <w:r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state</w:t>
      </w:r>
      <w:r w:rsidR="00D26EBB" w:rsidRPr="004B2203">
        <w:rPr>
          <w:rFonts w:ascii="Calibri" w:eastAsia="Calibri" w:hAnsi="Calibri" w:cs="Calibri"/>
          <w:color w:val="6FA8DC"/>
          <w:sz w:val="18"/>
          <w:szCs w:val="20"/>
          <w:lang w:val="en-US"/>
        </w:rPr>
        <w:t xml:space="preserve">• </w:t>
      </w:r>
      <w:r w:rsidR="00D26EBB" w:rsidRPr="004B2203">
        <w:rPr>
          <w:rFonts w:ascii="Calibri" w:eastAsia="Calibri" w:hAnsi="Calibri" w:cs="Calibri"/>
          <w:b/>
          <w:bCs/>
          <w:color w:val="666666"/>
          <w:sz w:val="18"/>
          <w:szCs w:val="20"/>
          <w:lang w:val="en-US"/>
        </w:rPr>
        <w:t>CELL</w:t>
      </w:r>
      <w:r w:rsidR="00D26EBB" w:rsidRPr="004B2203">
        <w:rPr>
          <w:rFonts w:ascii="Calibri" w:eastAsia="Calibri" w:hAnsi="Calibri" w:cs="Calibri"/>
          <w:color w:val="6FA8DC"/>
          <w:sz w:val="18"/>
          <w:szCs w:val="20"/>
          <w:lang w:val="en-US"/>
        </w:rPr>
        <w:t xml:space="preserve"> </w:t>
      </w:r>
      <w:r w:rsidR="00D26EBB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(123)</w:t>
      </w:r>
      <w:r w:rsidR="00D26EBB" w:rsidRPr="004B2203">
        <w:rPr>
          <w:rFonts w:ascii="Calibri" w:eastAsia="Calibri" w:hAnsi="Calibri" w:cs="Calibri"/>
          <w:color w:val="FF0000"/>
          <w:sz w:val="18"/>
          <w:szCs w:val="20"/>
          <w:lang w:val="en-US"/>
        </w:rPr>
        <w:t xml:space="preserve"> </w:t>
      </w:r>
      <w:r w:rsidR="00D26EBB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 xml:space="preserve">555-5555 </w:t>
      </w:r>
      <w:r w:rsidR="00D26EBB" w:rsidRPr="004B2203">
        <w:rPr>
          <w:rFonts w:ascii="Calibri" w:eastAsia="Calibri" w:hAnsi="Calibri" w:cs="Calibri"/>
          <w:color w:val="6FA8DC"/>
          <w:sz w:val="18"/>
          <w:szCs w:val="20"/>
          <w:lang w:val="en-US"/>
        </w:rPr>
        <w:t>•</w:t>
      </w:r>
      <w:r w:rsidR="00D26EBB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 xml:space="preserve"> </w:t>
      </w:r>
      <w:r w:rsidR="00D26EBB" w:rsidRPr="004B2203">
        <w:rPr>
          <w:rFonts w:ascii="Calibri" w:eastAsia="Calibri" w:hAnsi="Calibri" w:cs="Calibri"/>
          <w:b/>
          <w:bCs/>
          <w:color w:val="666666"/>
          <w:sz w:val="18"/>
          <w:szCs w:val="20"/>
          <w:lang w:val="en-US"/>
        </w:rPr>
        <w:t>E-MAIL</w:t>
      </w:r>
      <w:r w:rsidR="00E82818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 xml:space="preserve"> n.</w:t>
      </w:r>
      <w:r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lastname</w:t>
      </w:r>
      <w:r w:rsidR="00D26EBB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@</w:t>
      </w:r>
      <w:r w:rsidR="00E82818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gmail</w:t>
      </w:r>
      <w:r w:rsidR="00D26EBB" w:rsidRPr="004B2203">
        <w:rPr>
          <w:rFonts w:ascii="Calibri" w:eastAsia="Calibri" w:hAnsi="Calibri" w:cs="Calibri"/>
          <w:color w:val="999999"/>
          <w:sz w:val="18"/>
          <w:szCs w:val="20"/>
          <w:lang w:val="en-US"/>
        </w:rPr>
        <w:t>.com</w:t>
      </w:r>
    </w:p>
    <w:sectPr w:rsidR="00FE0D7D" w:rsidRPr="004B2203" w:rsidSect="00316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323319"/>
    <w:rsid w:val="00060724"/>
    <w:rsid w:val="00086F5C"/>
    <w:rsid w:val="00100CF5"/>
    <w:rsid w:val="001C453F"/>
    <w:rsid w:val="001E2732"/>
    <w:rsid w:val="00211B48"/>
    <w:rsid w:val="0023629C"/>
    <w:rsid w:val="0026608C"/>
    <w:rsid w:val="002950D6"/>
    <w:rsid w:val="002F275A"/>
    <w:rsid w:val="002F6DB1"/>
    <w:rsid w:val="00306565"/>
    <w:rsid w:val="0031671A"/>
    <w:rsid w:val="00323319"/>
    <w:rsid w:val="003363F9"/>
    <w:rsid w:val="00350539"/>
    <w:rsid w:val="003C5155"/>
    <w:rsid w:val="003E6E63"/>
    <w:rsid w:val="00457ABB"/>
    <w:rsid w:val="004B2203"/>
    <w:rsid w:val="004C3104"/>
    <w:rsid w:val="004D4A6B"/>
    <w:rsid w:val="004D5F8E"/>
    <w:rsid w:val="005143C8"/>
    <w:rsid w:val="005A0BA2"/>
    <w:rsid w:val="005A4A08"/>
    <w:rsid w:val="005C0E80"/>
    <w:rsid w:val="005C2630"/>
    <w:rsid w:val="005C45AE"/>
    <w:rsid w:val="006647B8"/>
    <w:rsid w:val="006D3B37"/>
    <w:rsid w:val="006E083D"/>
    <w:rsid w:val="006E1892"/>
    <w:rsid w:val="007777AD"/>
    <w:rsid w:val="007A3979"/>
    <w:rsid w:val="007A4CDB"/>
    <w:rsid w:val="00813F06"/>
    <w:rsid w:val="008A0070"/>
    <w:rsid w:val="008E50E5"/>
    <w:rsid w:val="008E7E10"/>
    <w:rsid w:val="009459BF"/>
    <w:rsid w:val="00952C84"/>
    <w:rsid w:val="0096506E"/>
    <w:rsid w:val="009A4A5C"/>
    <w:rsid w:val="009E1500"/>
    <w:rsid w:val="009E3F7B"/>
    <w:rsid w:val="00A012D6"/>
    <w:rsid w:val="00A46D79"/>
    <w:rsid w:val="00A77B3E"/>
    <w:rsid w:val="00B55DF2"/>
    <w:rsid w:val="00B61133"/>
    <w:rsid w:val="00B8049E"/>
    <w:rsid w:val="00BA0355"/>
    <w:rsid w:val="00C144B0"/>
    <w:rsid w:val="00C15A96"/>
    <w:rsid w:val="00C7685F"/>
    <w:rsid w:val="00CD6092"/>
    <w:rsid w:val="00D04461"/>
    <w:rsid w:val="00D2586C"/>
    <w:rsid w:val="00D26EBB"/>
    <w:rsid w:val="00D5515C"/>
    <w:rsid w:val="00E02940"/>
    <w:rsid w:val="00E35A29"/>
    <w:rsid w:val="00E466C0"/>
    <w:rsid w:val="00E61221"/>
    <w:rsid w:val="00E82818"/>
    <w:rsid w:val="00F21C2D"/>
    <w:rsid w:val="00F31DF4"/>
    <w:rsid w:val="00F31FF3"/>
    <w:rsid w:val="00F34FF5"/>
    <w:rsid w:val="00F63E3A"/>
    <w:rsid w:val="00F87298"/>
    <w:rsid w:val="00F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1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/>
    </w:rPr>
  </w:style>
  <w:style w:type="paragraph" w:styleId="Ttulo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49E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6D3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\Desktop\cv4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cv40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john smith</vt:lpstr>
    </vt:vector>
  </TitlesOfParts>
  <LinksUpToDate>false</LinksUpToDate>
  <CharactersWithSpaces>1019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lastModifiedBy/>
  <cp:revision>1</cp:revision>
  <cp:lastPrinted>2009-04-22T19:24:00Z</cp:lastPrinted>
  <dcterms:created xsi:type="dcterms:W3CDTF">2016-03-20T22:37:00Z</dcterms:created>
  <dcterms:modified xsi:type="dcterms:W3CDTF">2019-03-03T20:56:00Z</dcterms:modified>
</cp:coreProperties>
</file>